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BC70" w14:textId="593E1311" w:rsidR="00452289" w:rsidRDefault="004A2950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ASA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 w:rsidR="00511BA3"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80D0E4D" w14:textId="4128EE12" w:rsidR="000432DA" w:rsidRPr="00CB5CE0" w:rsidRDefault="00DC4977" w:rsidP="00D65A71">
      <w:pPr>
        <w:rPr>
          <w:rFonts w:ascii="Arial" w:hAnsi="Arial" w:cs="Arial"/>
          <w:i/>
          <w:color w:val="4472C4" w:themeColor="accent1"/>
          <w:sz w:val="18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Use </w:t>
      </w:r>
      <w:r w:rsidR="000432DA"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Arial </w:t>
      </w:r>
      <w:proofErr w:type="gramStart"/>
      <w:r w:rsidR="000432DA" w:rsidRPr="00CB5CE0">
        <w:rPr>
          <w:rFonts w:ascii="Arial" w:hAnsi="Arial" w:cs="Arial"/>
          <w:i/>
          <w:color w:val="4472C4" w:themeColor="accent1"/>
          <w:sz w:val="18"/>
          <w:szCs w:val="24"/>
        </w:rPr>
        <w:t>12 point</w:t>
      </w:r>
      <w:proofErr w:type="gramEnd"/>
      <w:r w:rsidR="000432DA"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 font.</w:t>
      </w: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  Do not alter page margins.  Instructions in </w:t>
      </w:r>
      <w:r w:rsid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blue </w:t>
      </w: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>italics should b</w:t>
      </w:r>
      <w:r w:rsidR="00A577BA" w:rsidRPr="00CB5CE0">
        <w:rPr>
          <w:rFonts w:ascii="Arial" w:hAnsi="Arial" w:cs="Arial"/>
          <w:i/>
          <w:color w:val="4472C4" w:themeColor="accent1"/>
          <w:sz w:val="18"/>
          <w:szCs w:val="24"/>
        </w:rPr>
        <w:t>e</w:t>
      </w: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 deleted before you submit your CV.</w:t>
      </w:r>
    </w:p>
    <w:p w14:paraId="47EA4BF5" w14:textId="639BFA51"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2525"/>
        <w:gridCol w:w="283"/>
        <w:gridCol w:w="1497"/>
        <w:gridCol w:w="1550"/>
        <w:gridCol w:w="11"/>
        <w:gridCol w:w="9"/>
      </w:tblGrid>
      <w:tr w:rsidR="00EE584C" w:rsidRPr="00295747" w14:paraId="3AB79C1A" w14:textId="77777777" w:rsidTr="00224D28">
        <w:trPr>
          <w:gridAfter w:val="1"/>
          <w:wAfter w:w="9" w:type="dxa"/>
        </w:trPr>
        <w:tc>
          <w:tcPr>
            <w:tcW w:w="8723" w:type="dxa"/>
            <w:gridSpan w:val="9"/>
            <w:shd w:val="clear" w:color="auto" w:fill="E0E0E0"/>
          </w:tcPr>
          <w:p w14:paraId="0270C163" w14:textId="3186EC85"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224D28" w:rsidRPr="00295747" w14:paraId="6FDA2B6C" w14:textId="77777777" w:rsidTr="00224D28">
        <w:trPr>
          <w:trHeight w:val="483"/>
        </w:trPr>
        <w:tc>
          <w:tcPr>
            <w:tcW w:w="1728" w:type="dxa"/>
            <w:shd w:val="clear" w:color="auto" w:fill="E0E0E0"/>
          </w:tcPr>
          <w:p w14:paraId="30EC6093" w14:textId="77777777" w:rsidR="00224D28" w:rsidRPr="00295747" w:rsidRDefault="00224D28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741AAAF" w14:textId="77777777" w:rsidR="00224D28" w:rsidRPr="00295747" w:rsidRDefault="00224D28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14:paraId="2D3E0020" w14:textId="77777777" w:rsidR="00224D28" w:rsidRPr="00295747" w:rsidRDefault="00224D28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14:paraId="3E978B8A" w14:textId="77777777" w:rsidR="00224D28" w:rsidRPr="00295747" w:rsidRDefault="00224D28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14:paraId="56D104A6" w14:textId="77777777" w:rsidR="00224D28" w:rsidRPr="00295747" w:rsidRDefault="00224D28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50" w:type="dxa"/>
            <w:gridSpan w:val="5"/>
            <w:shd w:val="clear" w:color="auto" w:fill="auto"/>
          </w:tcPr>
          <w:p w14:paraId="5AB2302D" w14:textId="77777777" w:rsidR="00224D28" w:rsidRPr="00295747" w:rsidRDefault="00224D28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14:paraId="00EF1A8C" w14:textId="77777777" w:rsidR="00224D28" w:rsidRPr="00295747" w:rsidRDefault="00224D28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076E1760" w14:textId="77777777" w:rsidTr="00224D28">
        <w:trPr>
          <w:gridAfter w:val="1"/>
          <w:wAfter w:w="9" w:type="dxa"/>
        </w:trPr>
        <w:tc>
          <w:tcPr>
            <w:tcW w:w="2857" w:type="dxa"/>
            <w:gridSpan w:val="4"/>
            <w:shd w:val="clear" w:color="auto" w:fill="E0E0E0"/>
          </w:tcPr>
          <w:p w14:paraId="1FC0C1C7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5866" w:type="dxa"/>
            <w:gridSpan w:val="5"/>
            <w:shd w:val="clear" w:color="auto" w:fill="auto"/>
          </w:tcPr>
          <w:p w14:paraId="48B6DFFA" w14:textId="77777777" w:rsidR="00512811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6B1C1" w14:textId="4F4943B2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4BD4B654" w14:textId="77777777" w:rsidTr="00224D28">
        <w:trPr>
          <w:gridAfter w:val="1"/>
          <w:wAfter w:w="9" w:type="dxa"/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258384AF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5866" w:type="dxa"/>
            <w:gridSpan w:val="5"/>
            <w:shd w:val="clear" w:color="auto" w:fill="auto"/>
          </w:tcPr>
          <w:p w14:paraId="6E435A8C" w14:textId="77777777" w:rsidR="00792088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5FA00" w14:textId="2ABB4B45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7B856B2F" w14:textId="77777777" w:rsidTr="00224D28">
        <w:trPr>
          <w:gridAfter w:val="1"/>
          <w:wAfter w:w="9" w:type="dxa"/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A6396A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6455" w:type="dxa"/>
            <w:gridSpan w:val="7"/>
            <w:shd w:val="clear" w:color="auto" w:fill="auto"/>
          </w:tcPr>
          <w:p w14:paraId="19981C61" w14:textId="0EE32FEB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494575BC" w14:textId="77777777" w:rsidTr="00224D28">
        <w:trPr>
          <w:gridAfter w:val="1"/>
          <w:wAfter w:w="9" w:type="dxa"/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86DE1E2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5" w:type="dxa"/>
            <w:gridSpan w:val="7"/>
            <w:shd w:val="clear" w:color="auto" w:fill="auto"/>
          </w:tcPr>
          <w:p w14:paraId="3A7F8606" w14:textId="420D2F7A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5CF966FF" w14:textId="77777777" w:rsidTr="00224D28">
        <w:trPr>
          <w:gridAfter w:val="2"/>
          <w:wAfter w:w="20" w:type="dxa"/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8C29A2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4"/>
            <w:shd w:val="clear" w:color="auto" w:fill="auto"/>
          </w:tcPr>
          <w:p w14:paraId="2CA13A8A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E0E0E0"/>
          </w:tcPr>
          <w:p w14:paraId="404F8E95" w14:textId="77777777"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550" w:type="dxa"/>
            <w:shd w:val="clear" w:color="auto" w:fill="auto"/>
          </w:tcPr>
          <w:p w14:paraId="471DCAC9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D28" w:rsidRPr="00295747" w14:paraId="7D2CF984" w14:textId="77777777" w:rsidTr="00224D28">
        <w:tc>
          <w:tcPr>
            <w:tcW w:w="2268" w:type="dxa"/>
            <w:gridSpan w:val="2"/>
            <w:shd w:val="clear" w:color="auto" w:fill="E0E0E0"/>
          </w:tcPr>
          <w:p w14:paraId="66F126A4" w14:textId="25490B28" w:rsidR="00224D28" w:rsidRPr="00295747" w:rsidRDefault="00224D28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6464" w:type="dxa"/>
            <w:gridSpan w:val="8"/>
            <w:shd w:val="clear" w:color="auto" w:fill="auto"/>
          </w:tcPr>
          <w:p w14:paraId="76BE4A15" w14:textId="77777777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14:paraId="70CED3E6" w14:textId="77777777" w:rsidTr="00224D28">
        <w:trPr>
          <w:gridAfter w:val="1"/>
          <w:wAfter w:w="9" w:type="dxa"/>
        </w:trPr>
        <w:tc>
          <w:tcPr>
            <w:tcW w:w="2268" w:type="dxa"/>
            <w:gridSpan w:val="2"/>
            <w:shd w:val="clear" w:color="auto" w:fill="E0E0E0"/>
          </w:tcPr>
          <w:p w14:paraId="416D40C1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455" w:type="dxa"/>
            <w:gridSpan w:val="7"/>
            <w:shd w:val="clear" w:color="auto" w:fill="auto"/>
          </w:tcPr>
          <w:p w14:paraId="1759F313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C7A" w:rsidRPr="00295747" w14:paraId="028F7D65" w14:textId="77777777" w:rsidTr="00224D28">
        <w:trPr>
          <w:gridAfter w:val="1"/>
          <w:wAfter w:w="9" w:type="dxa"/>
        </w:trPr>
        <w:tc>
          <w:tcPr>
            <w:tcW w:w="2268" w:type="dxa"/>
            <w:gridSpan w:val="2"/>
            <w:shd w:val="clear" w:color="auto" w:fill="E0E0E0"/>
          </w:tcPr>
          <w:p w14:paraId="246E3908" w14:textId="5C6A4B9F" w:rsidR="005F5C7A" w:rsidRPr="00295747" w:rsidRDefault="005F5C7A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ASA/ANZSSA Membership No.</w:t>
            </w:r>
          </w:p>
        </w:tc>
        <w:tc>
          <w:tcPr>
            <w:tcW w:w="6455" w:type="dxa"/>
            <w:gridSpan w:val="7"/>
            <w:shd w:val="clear" w:color="auto" w:fill="auto"/>
          </w:tcPr>
          <w:p w14:paraId="338EA653" w14:textId="77777777" w:rsidR="005F5C7A" w:rsidRPr="00295747" w:rsidRDefault="005F5C7A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B1D97" w14:textId="77777777" w:rsidR="005F5C7A" w:rsidRDefault="005F5C7A" w:rsidP="009D6DF1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351" w:type="dxa"/>
        <w:shd w:val="pct15" w:color="auto" w:fill="auto"/>
        <w:tblLook w:val="04A0" w:firstRow="1" w:lastRow="0" w:firstColumn="1" w:lastColumn="0" w:noHBand="0" w:noVBand="1"/>
      </w:tblPr>
      <w:tblGrid>
        <w:gridCol w:w="9351"/>
      </w:tblGrid>
      <w:tr w:rsidR="005F5C7A" w:rsidRPr="00DA2D5A" w14:paraId="62687080" w14:textId="77777777" w:rsidTr="005F5C7A">
        <w:tc>
          <w:tcPr>
            <w:tcW w:w="9351" w:type="dxa"/>
            <w:shd w:val="pct15" w:color="auto" w:fill="auto"/>
          </w:tcPr>
          <w:p w14:paraId="26388C3B" w14:textId="77777777" w:rsidR="005F5C7A" w:rsidRPr="00DA2D5A" w:rsidRDefault="005F5C7A" w:rsidP="00DA2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D5A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14:paraId="6BBCDAC5" w14:textId="2E2AF47C" w:rsidR="009D6DF1" w:rsidRPr="00CB5CE0" w:rsidRDefault="00AD785F" w:rsidP="009D6DF1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D</w:t>
      </w:r>
      <w:r w:rsidR="006223EF" w:rsidRPr="00CB5CE0">
        <w:rPr>
          <w:rFonts w:ascii="Arial" w:hAnsi="Arial" w:cs="Arial"/>
          <w:i/>
          <w:color w:val="4472C4" w:themeColor="accent1"/>
          <w:sz w:val="24"/>
          <w:szCs w:val="24"/>
        </w:rPr>
        <w:t>elete an</w:t>
      </w:r>
      <w:r w:rsidR="00245018" w:rsidRPr="00CB5CE0">
        <w:rPr>
          <w:rFonts w:ascii="Arial" w:hAnsi="Arial" w:cs="Arial"/>
          <w:i/>
          <w:color w:val="4472C4" w:themeColor="accent1"/>
          <w:sz w:val="24"/>
          <w:szCs w:val="24"/>
        </w:rPr>
        <w:t>d start typing here.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 </w:t>
      </w:r>
      <w:r w:rsidR="00EB198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List in reverse date order.  </w:t>
      </w:r>
      <w:r w:rsidR="00FF3F0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Start each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qualification </w:t>
      </w:r>
      <w:r w:rsidR="00FF3F0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on a new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line </w:t>
      </w:r>
      <w:r w:rsidR="00EB1981" w:rsidRPr="00CB5CE0">
        <w:rPr>
          <w:rFonts w:ascii="Arial" w:hAnsi="Arial" w:cs="Arial"/>
          <w:i/>
          <w:color w:val="4472C4" w:themeColor="accent1"/>
          <w:sz w:val="24"/>
          <w:szCs w:val="24"/>
        </w:rPr>
        <w:t>as per the example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:</w:t>
      </w:r>
    </w:p>
    <w:p w14:paraId="4721A51D" w14:textId="77777777" w:rsidR="006223EF" w:rsidRPr="00CB5CE0" w:rsidRDefault="00EB1981" w:rsidP="009D6DF1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e.g. </w:t>
      </w:r>
      <w:r w:rsidR="006223EF" w:rsidRPr="00CB5CE0">
        <w:rPr>
          <w:rFonts w:ascii="Arial" w:hAnsi="Arial" w:cs="Arial"/>
          <w:i/>
          <w:color w:val="4472C4" w:themeColor="accent1"/>
          <w:sz w:val="24"/>
          <w:szCs w:val="24"/>
        </w:rPr>
        <w:t>Year conferred, qualification, discipline, university/institute</w:t>
      </w:r>
      <w:r w:rsidR="006A00E5"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70C81296" w14:textId="77777777"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14:paraId="6C198BE3" w14:textId="7777777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467E0884" w14:textId="1E50E877" w:rsidR="00832C21" w:rsidRPr="00295747" w:rsidRDefault="004A2950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CA401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 xml:space="preserve">ositions </w:t>
            </w:r>
            <w:r w:rsidR="00CA4015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eld</w:t>
            </w:r>
            <w:r w:rsidR="005F5C7A">
              <w:rPr>
                <w:rFonts w:ascii="Arial" w:hAnsi="Arial" w:cs="Arial"/>
                <w:b/>
                <w:sz w:val="24"/>
                <w:szCs w:val="24"/>
              </w:rPr>
              <w:t xml:space="preserve"> (include career disruptions)</w:t>
            </w:r>
          </w:p>
        </w:tc>
      </w:tr>
    </w:tbl>
    <w:p w14:paraId="2B187ECC" w14:textId="77777777" w:rsidR="00AD785F" w:rsidRPr="00CB5CE0" w:rsidRDefault="00AD785F" w:rsidP="00AD785F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Delete and start typing here.  </w:t>
      </w:r>
      <w:r w:rsidR="00EB198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List in reverse date order.  </w:t>
      </w:r>
      <w:r w:rsidR="00FF3F01" w:rsidRPr="00CB5CE0">
        <w:rPr>
          <w:rFonts w:ascii="Arial" w:hAnsi="Arial" w:cs="Arial"/>
          <w:i/>
          <w:color w:val="4472C4" w:themeColor="accent1"/>
          <w:sz w:val="24"/>
          <w:szCs w:val="24"/>
        </w:rPr>
        <w:t>Start each position on a new line as per the example:</w:t>
      </w:r>
    </w:p>
    <w:p w14:paraId="590309FC" w14:textId="19FB1A55" w:rsidR="006223EF" w:rsidRPr="00CB5CE0" w:rsidRDefault="00EB1981">
      <w:pPr>
        <w:rPr>
          <w:rFonts w:ascii="Arial" w:hAnsi="Arial" w:cs="Arial"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e.g. </w:t>
      </w:r>
      <w:r w:rsidR="003B434A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Year-year, </w:t>
      </w:r>
      <w:r w:rsidR="00967A83">
        <w:rPr>
          <w:rFonts w:ascii="Arial" w:hAnsi="Arial" w:cs="Arial"/>
          <w:i/>
          <w:color w:val="4472C4" w:themeColor="accent1"/>
          <w:sz w:val="24"/>
          <w:szCs w:val="24"/>
        </w:rPr>
        <w:t>position</w:t>
      </w:r>
      <w:r w:rsidR="00967A83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="003B434A" w:rsidRPr="00CB5CE0">
        <w:rPr>
          <w:rFonts w:ascii="Arial" w:hAnsi="Arial" w:cs="Arial"/>
          <w:i/>
          <w:color w:val="4472C4" w:themeColor="accent1"/>
          <w:sz w:val="24"/>
          <w:szCs w:val="24"/>
        </w:rPr>
        <w:t>title, organisation</w:t>
      </w:r>
      <w:r w:rsidR="006A00E5"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0CE29C87" w14:textId="5D029B19" w:rsidR="003A2D28" w:rsidRDefault="003A2D28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CA4015" w:rsidRPr="006C0BA3" w14:paraId="20599DA4" w14:textId="77777777" w:rsidTr="00CA4015">
        <w:tc>
          <w:tcPr>
            <w:tcW w:w="9060" w:type="dxa"/>
            <w:shd w:val="pct12" w:color="auto" w:fill="auto"/>
          </w:tcPr>
          <w:p w14:paraId="68BFC79C" w14:textId="73DB5057" w:rsidR="00CA4015" w:rsidRPr="006C0BA3" w:rsidRDefault="00CA4015" w:rsidP="006C0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Grant and </w:t>
            </w:r>
            <w:r w:rsidR="00224D28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ellowship </w:t>
            </w:r>
            <w:r w:rsidR="00224D28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unding </w:t>
            </w:r>
          </w:p>
        </w:tc>
      </w:tr>
    </w:tbl>
    <w:p w14:paraId="1038EEB5" w14:textId="2B5C20BA" w:rsidR="00CA4015" w:rsidRPr="00CB5CE0" w:rsidRDefault="00CA4015" w:rsidP="00CA4015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Delete and start typing here.  List in reverse date order.  Start each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grant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on a new line as per the example:</w:t>
      </w:r>
    </w:p>
    <w:p w14:paraId="6041BE27" w14:textId="55204DF7" w:rsidR="00CA4015" w:rsidRDefault="00CA4015">
      <w:pPr>
        <w:rPr>
          <w:rFonts w:ascii="Arial" w:hAnsi="Arial" w:cs="Arial"/>
          <w:i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e.g. Year-year, title, organisation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 xml:space="preserve">, </w:t>
      </w:r>
      <w:r w:rsidR="00121987">
        <w:rPr>
          <w:rFonts w:ascii="Arial" w:hAnsi="Arial" w:cs="Arial"/>
          <w:i/>
          <w:color w:val="4472C4" w:themeColor="accent1"/>
          <w:sz w:val="24"/>
          <w:szCs w:val="24"/>
        </w:rPr>
        <w:t xml:space="preserve">$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amount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1B4F5B0A" w14:textId="77777777" w:rsidR="00CA4015" w:rsidRPr="00CB0534" w:rsidRDefault="00CA4015">
      <w:pPr>
        <w:rPr>
          <w:rFonts w:ascii="Arial" w:hAnsi="Arial" w:cs="Arial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14:paraId="2A9A59EF" w14:textId="77777777" w:rsidTr="00295747">
        <w:tc>
          <w:tcPr>
            <w:tcW w:w="9288" w:type="dxa"/>
            <w:shd w:val="clear" w:color="auto" w:fill="E0E0E0"/>
          </w:tcPr>
          <w:p w14:paraId="6C9BA874" w14:textId="0F18A512" w:rsidR="00F34224" w:rsidRPr="00295747" w:rsidRDefault="00AD785F" w:rsidP="0099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990ED5">
              <w:rPr>
                <w:rFonts w:ascii="Arial" w:hAnsi="Arial" w:cs="Arial"/>
                <w:b/>
                <w:sz w:val="24"/>
                <w:szCs w:val="24"/>
              </w:rPr>
              <w:t>Awards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 xml:space="preserve">(including honours, prizes, scholarships, </w:t>
            </w:r>
            <w:r w:rsidR="00990ED5">
              <w:rPr>
                <w:rFonts w:ascii="Arial" w:hAnsi="Arial" w:cs="Arial"/>
                <w:b/>
                <w:sz w:val="24"/>
                <w:szCs w:val="24"/>
              </w:rPr>
              <w:t xml:space="preserve">committees,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boards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34460" w:rsidRPr="00295747">
              <w:rPr>
                <w:rFonts w:ascii="Arial" w:hAnsi="Arial" w:cs="Arial"/>
                <w:b/>
                <w:sz w:val="24"/>
                <w:szCs w:val="24"/>
              </w:rPr>
              <w:t>etc.</w:t>
            </w:r>
            <w:r w:rsidR="00C344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E78FFF6" w14:textId="11768960" w:rsidR="00690B0A" w:rsidRPr="00CB5CE0" w:rsidRDefault="00690B0A" w:rsidP="00690B0A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Delete and start typing here.  List in reverse date order.  Start each professional 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award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on a new line as per the example:</w:t>
      </w:r>
    </w:p>
    <w:p w14:paraId="7ED96017" w14:textId="146825E7" w:rsidR="003A28CE" w:rsidRPr="00CB5CE0" w:rsidRDefault="00690B0A" w:rsidP="00F34224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e.g. Year</w:t>
      </w:r>
      <w:r w:rsidR="001504B3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/ year-year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, distinction.</w:t>
      </w:r>
    </w:p>
    <w:p w14:paraId="7A82D0A0" w14:textId="25DDC03C" w:rsidR="00CB5CE0" w:rsidRDefault="00CB5CE0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21987" w:rsidRPr="00295747" w14:paraId="79BA8737" w14:textId="77777777" w:rsidTr="00014084">
        <w:tc>
          <w:tcPr>
            <w:tcW w:w="9288" w:type="dxa"/>
            <w:shd w:val="clear" w:color="auto" w:fill="E0E0E0"/>
          </w:tcPr>
          <w:p w14:paraId="7801D7A3" w14:textId="4BB07273" w:rsidR="00121987" w:rsidRPr="00295747" w:rsidRDefault="00121987" w:rsidP="000140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Community/Consumer/Industry Engagement</w:t>
            </w:r>
          </w:p>
        </w:tc>
      </w:tr>
    </w:tbl>
    <w:p w14:paraId="4701F819" w14:textId="5D854B74" w:rsidR="00121987" w:rsidRPr="00CB5CE0" w:rsidRDefault="00121987" w:rsidP="00121987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Delete and start typing here.  List in reverse date order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 xml:space="preserve">.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Start each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 xml:space="preserve">entry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on a new line as per the example:</w:t>
      </w:r>
    </w:p>
    <w:p w14:paraId="3140B41F" w14:textId="535BF211" w:rsidR="00121987" w:rsidRDefault="00121987" w:rsidP="00F34224">
      <w:pPr>
        <w:rPr>
          <w:rFonts w:ascii="Arial" w:hAnsi="Arial" w:cs="Arial"/>
          <w:b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e.g. Year / year-year,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engagement type and description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43FA6502" w14:textId="77777777" w:rsidR="00121987" w:rsidRPr="001B5644" w:rsidRDefault="00121987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14:paraId="14E4B1AA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4484DFC" w14:textId="47CD1741" w:rsidR="00602DA3" w:rsidRPr="00295747" w:rsidRDefault="00121987" w:rsidP="001219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Peer Reviewed Journal Publications and Book Chapters </w:t>
            </w:r>
          </w:p>
        </w:tc>
      </w:tr>
    </w:tbl>
    <w:p w14:paraId="248076A4" w14:textId="6616D449" w:rsidR="004E3C38" w:rsidRPr="00CB5CE0" w:rsidRDefault="00CB5CE0" w:rsidP="004E3C38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List</w:t>
      </w:r>
      <w:r w:rsidR="003A28CE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publications </w:t>
      </w:r>
      <w:r w:rsidR="004E3C38" w:rsidRPr="00CB5CE0">
        <w:rPr>
          <w:rFonts w:ascii="Arial" w:hAnsi="Arial" w:cs="Arial"/>
          <w:i/>
          <w:color w:val="4472C4" w:themeColor="accent1"/>
          <w:sz w:val="24"/>
          <w:szCs w:val="24"/>
        </w:rPr>
        <w:t>in reverse date order</w:t>
      </w:r>
      <w:r w:rsidR="000D406D"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  <w:r w:rsidR="00C122D6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 </w:t>
      </w:r>
      <w:r w:rsidR="00C122D6" w:rsidRPr="00CB5CE0">
        <w:rPr>
          <w:rFonts w:ascii="Arial" w:hAnsi="Arial" w:cs="Arial"/>
          <w:b/>
          <w:i/>
          <w:color w:val="4472C4" w:themeColor="accent1"/>
          <w:sz w:val="24"/>
          <w:szCs w:val="24"/>
        </w:rPr>
        <w:t>Bold</w:t>
      </w:r>
      <w:r w:rsidR="00C122D6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your name in lists of authors.</w:t>
      </w:r>
      <w:r w:rsidR="00967A83">
        <w:rPr>
          <w:rFonts w:ascii="Arial" w:hAnsi="Arial" w:cs="Arial"/>
          <w:i/>
          <w:color w:val="4472C4" w:themeColor="accent1"/>
          <w:sz w:val="24"/>
          <w:szCs w:val="24"/>
        </w:rPr>
        <w:t xml:space="preserve"> Must be accepted for publication (do not include submitted or under review).</w:t>
      </w:r>
    </w:p>
    <w:p w14:paraId="18C3EF52" w14:textId="77777777" w:rsidR="00967A83" w:rsidRPr="001B5644" w:rsidRDefault="00967A83" w:rsidP="00967A83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67A83" w:rsidRPr="00295747" w14:paraId="12339BB1" w14:textId="77777777" w:rsidTr="00B4551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2FC0CADF" w14:textId="3923EAF6" w:rsidR="00967A83" w:rsidRPr="00295747" w:rsidRDefault="00967A83" w:rsidP="001219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Conference </w:t>
            </w:r>
            <w:r w:rsidR="00121987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resentations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ED5">
              <w:rPr>
                <w:rFonts w:ascii="Arial" w:hAnsi="Arial" w:cs="Arial"/>
                <w:b/>
                <w:sz w:val="24"/>
                <w:szCs w:val="24"/>
              </w:rPr>
              <w:t>– Top 5</w:t>
            </w:r>
          </w:p>
        </w:tc>
      </w:tr>
    </w:tbl>
    <w:p w14:paraId="60E87E23" w14:textId="79843F5A" w:rsidR="00967A83" w:rsidRPr="00990ED5" w:rsidRDefault="00967A83" w:rsidP="00967A83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List 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top 5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presentation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s in reverse date order. </w:t>
      </w:r>
      <w:r w:rsidR="00990ED5" w:rsidRPr="00CB5CE0">
        <w:rPr>
          <w:rFonts w:ascii="Arial" w:hAnsi="Arial" w:cs="Arial"/>
          <w:b/>
          <w:i/>
          <w:color w:val="4472C4" w:themeColor="accent1"/>
          <w:sz w:val="24"/>
          <w:szCs w:val="24"/>
        </w:rPr>
        <w:t>Bold</w:t>
      </w:r>
      <w:r w:rsidR="00990ED5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your name in lists of authors.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="00990ED5" w:rsidRP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Identify as Oral or 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>P</w:t>
      </w:r>
      <w:r w:rsidR="00990ED5" w:rsidRPr="00990ED5">
        <w:rPr>
          <w:rFonts w:ascii="Arial" w:hAnsi="Arial" w:cs="Arial"/>
          <w:i/>
          <w:color w:val="4472C4" w:themeColor="accent1"/>
          <w:sz w:val="24"/>
          <w:szCs w:val="24"/>
        </w:rPr>
        <w:t>oster presentation.</w:t>
      </w:r>
    </w:p>
    <w:p w14:paraId="0393DCDB" w14:textId="1DA60C4D" w:rsidR="00BD79F2" w:rsidRPr="00CB5CE0" w:rsidRDefault="00BD79F2" w:rsidP="004E3C38">
      <w:pPr>
        <w:rPr>
          <w:rFonts w:ascii="Arial" w:hAnsi="Arial" w:cs="Arial"/>
          <w:color w:val="4472C4" w:themeColor="accent1"/>
          <w:sz w:val="24"/>
          <w:szCs w:val="24"/>
        </w:rPr>
      </w:pPr>
    </w:p>
    <w:sectPr w:rsidR="00BD79F2" w:rsidRPr="00CB5CE0" w:rsidSect="00EE584C">
      <w:footerReference w:type="even" r:id="rId7"/>
      <w:footerReference w:type="default" r:id="rId8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E29C" w14:textId="77777777" w:rsidR="00CA32BA" w:rsidRDefault="00CA32BA">
      <w:r>
        <w:separator/>
      </w:r>
    </w:p>
  </w:endnote>
  <w:endnote w:type="continuationSeparator" w:id="0">
    <w:p w14:paraId="1BC66325" w14:textId="77777777" w:rsidR="00CA32BA" w:rsidRDefault="00C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ECBD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2C3A3" w14:textId="77777777"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72C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14:paraId="0315A26B" w14:textId="77777777" w:rsidR="00C6553E" w:rsidRPr="00412809" w:rsidRDefault="00C6553E" w:rsidP="00412809">
    <w:pPr>
      <w:pStyle w:val="Footer"/>
    </w:pPr>
  </w:p>
  <w:p w14:paraId="7AE9076D" w14:textId="77777777"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9C08" w14:textId="77777777" w:rsidR="00CA32BA" w:rsidRDefault="00CA32BA">
      <w:r>
        <w:separator/>
      </w:r>
    </w:p>
  </w:footnote>
  <w:footnote w:type="continuationSeparator" w:id="0">
    <w:p w14:paraId="7C893CA4" w14:textId="77777777" w:rsidR="00CA32BA" w:rsidRDefault="00CA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409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21987"/>
    <w:rsid w:val="00127BEE"/>
    <w:rsid w:val="00131E25"/>
    <w:rsid w:val="00133EA9"/>
    <w:rsid w:val="00135CFC"/>
    <w:rsid w:val="001450F0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24D28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61E9F"/>
    <w:rsid w:val="0047130B"/>
    <w:rsid w:val="0047272C"/>
    <w:rsid w:val="00477B25"/>
    <w:rsid w:val="00483252"/>
    <w:rsid w:val="00487E1B"/>
    <w:rsid w:val="004A2950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5C7A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67A83"/>
    <w:rsid w:val="009909BB"/>
    <w:rsid w:val="00990ED5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44B5A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46ED4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34460"/>
    <w:rsid w:val="00C55253"/>
    <w:rsid w:val="00C5657B"/>
    <w:rsid w:val="00C6553E"/>
    <w:rsid w:val="00C66641"/>
    <w:rsid w:val="00C80DA5"/>
    <w:rsid w:val="00C83E8E"/>
    <w:rsid w:val="00C85D64"/>
    <w:rsid w:val="00C93CBA"/>
    <w:rsid w:val="00C960B3"/>
    <w:rsid w:val="00CA32BA"/>
    <w:rsid w:val="00CA4015"/>
    <w:rsid w:val="00CA4F44"/>
    <w:rsid w:val="00CB0534"/>
    <w:rsid w:val="00CB5CE0"/>
    <w:rsid w:val="00CC0884"/>
    <w:rsid w:val="00CE6407"/>
    <w:rsid w:val="00D07128"/>
    <w:rsid w:val="00D360CA"/>
    <w:rsid w:val="00D5520B"/>
    <w:rsid w:val="00D65A71"/>
    <w:rsid w:val="00D733E8"/>
    <w:rsid w:val="00D903B2"/>
    <w:rsid w:val="00DA5213"/>
    <w:rsid w:val="00DA5F50"/>
    <w:rsid w:val="00DA644A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62403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199E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3"/>
    </o:shapedefaults>
    <o:shapelayout v:ext="edit">
      <o:idmap v:ext="edit" data="1"/>
    </o:shapelayout>
  </w:shapeDefaults>
  <w:decimalSymbol w:val="."/>
  <w:listSeparator w:val=","/>
  <w14:docId w14:val="01CC9F5A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  <w:style w:type="character" w:styleId="CommentReference">
    <w:name w:val="annotation reference"/>
    <w:basedOn w:val="DefaultParagraphFont"/>
    <w:rsid w:val="00CE6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4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6407"/>
    <w:rPr>
      <w:rFonts w:ascii="Lucida Sans Unicode" w:hAnsi="Lucida Sans Unicod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E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407"/>
    <w:rPr>
      <w:rFonts w:ascii="Lucida Sans Unicode" w:hAnsi="Lucida Sans Unicode"/>
      <w:b/>
      <w:bCs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5F5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C7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ADXGeneral135.dot</Template>
  <TotalTime>1</TotalTime>
  <Pages>1</Pages>
  <Words>268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Mischka Yates</cp:lastModifiedBy>
  <cp:revision>2</cp:revision>
  <cp:lastPrinted>2009-08-26T04:13:00Z</cp:lastPrinted>
  <dcterms:created xsi:type="dcterms:W3CDTF">2022-03-06T21:36:00Z</dcterms:created>
  <dcterms:modified xsi:type="dcterms:W3CDTF">2022-03-06T21:36:00Z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  <property fmtid="{D5CDD505-2E9C-101B-9397-08002B2CF9AE}" pid="3" name="MSIP_Label_bd9e4d68-54d0-40a5-8c9a-85a36c87352c_Enabled">
    <vt:lpwstr>true</vt:lpwstr>
  </property>
  <property fmtid="{D5CDD505-2E9C-101B-9397-08002B2CF9AE}" pid="4" name="MSIP_Label_bd9e4d68-54d0-40a5-8c9a-85a36c87352c_SetDate">
    <vt:lpwstr>2022-02-24T02:24:26Z</vt:lpwstr>
  </property>
  <property fmtid="{D5CDD505-2E9C-101B-9397-08002B2CF9AE}" pid="5" name="MSIP_Label_bd9e4d68-54d0-40a5-8c9a-85a36c87352c_Method">
    <vt:lpwstr>Privileged</vt:lpwstr>
  </property>
  <property fmtid="{D5CDD505-2E9C-101B-9397-08002B2CF9AE}" pid="6" name="MSIP_Label_bd9e4d68-54d0-40a5-8c9a-85a36c87352c_Name">
    <vt:lpwstr>Unclassified</vt:lpwstr>
  </property>
  <property fmtid="{D5CDD505-2E9C-101B-9397-08002B2CF9AE}" pid="7" name="MSIP_Label_bd9e4d68-54d0-40a5-8c9a-85a36c87352c_SiteId">
    <vt:lpwstr>388728e1-bbd0-4378-98dc-f8682e644300</vt:lpwstr>
  </property>
  <property fmtid="{D5CDD505-2E9C-101B-9397-08002B2CF9AE}" pid="8" name="MSIP_Label_bd9e4d68-54d0-40a5-8c9a-85a36c87352c_ActionId">
    <vt:lpwstr>5ac67511-f0cc-4280-a506-d8acc63fdec9</vt:lpwstr>
  </property>
  <property fmtid="{D5CDD505-2E9C-101B-9397-08002B2CF9AE}" pid="9" name="MSIP_Label_bd9e4d68-54d0-40a5-8c9a-85a36c87352c_ContentBits">
    <vt:lpwstr>0</vt:lpwstr>
  </property>
</Properties>
</file>